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8B" w:rsidRPr="00F656DB" w:rsidRDefault="006D5635" w:rsidP="0037698B">
      <w:pPr>
        <w:tabs>
          <w:tab w:val="left" w:pos="0"/>
          <w:tab w:val="left" w:pos="1701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</w:rPr>
      </w:pPr>
      <w:bookmarkStart w:id="0" w:name="_GoBack"/>
      <w:bookmarkEnd w:id="0"/>
      <w:r w:rsidRPr="001A538D">
        <w:rPr>
          <w:sz w:val="16"/>
        </w:rPr>
        <w:drawing>
          <wp:anchor distT="0" distB="0" distL="114300" distR="114300" simplePos="0" relativeHeight="251662336" behindDoc="1" locked="1" layoutInCell="1" allowOverlap="0" wp14:anchorId="3DC64674" wp14:editId="7A89B49E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 w:rsidR="0037698B"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</w:rPr>
      </w:pPr>
    </w:p>
    <w:p w:rsidR="006D5635" w:rsidRPr="001A538D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</w:rPr>
      </w:pPr>
      <w:r w:rsidRPr="001A538D">
        <w:rPr>
          <w:rFonts w:ascii="Arial" w:hAnsi="Arial" w:cs="Arial"/>
          <w:b/>
          <w:sz w:val="32"/>
          <w:szCs w:val="38"/>
          <w:u w:val="single"/>
        </w:rPr>
        <w:t>ANNEXE a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1</w:t>
      </w:r>
      <w:r w:rsidRPr="001A538D">
        <w:rPr>
          <w:rFonts w:ascii="Arial" w:hAnsi="Arial" w:cs="Arial"/>
          <w:b/>
          <w:sz w:val="32"/>
          <w:szCs w:val="38"/>
          <w:u w:val="single"/>
        </w:rPr>
        <w:t xml:space="preserve"> « 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Liste des requérants</w:t>
      </w:r>
      <w:r w:rsidRPr="001A538D">
        <w:rPr>
          <w:rFonts w:ascii="Arial" w:hAnsi="Arial" w:cs="Arial"/>
          <w:b/>
          <w:sz w:val="32"/>
          <w:szCs w:val="38"/>
          <w:u w:val="single"/>
        </w:rPr>
        <w:t>»</w:t>
      </w:r>
    </w:p>
    <w:p w:rsidR="006D5635" w:rsidRDefault="006D5635"/>
    <w:p w:rsidR="00E0695E" w:rsidRPr="005F7CC2" w:rsidRDefault="006D5635" w:rsidP="00E0695E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 w:rsidRPr="00E0695E">
        <w:tab/>
      </w:r>
    </w:p>
    <w:p w:rsidR="006D5635" w:rsidRDefault="006D5635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992"/>
        <w:gridCol w:w="1185"/>
        <w:gridCol w:w="2268"/>
        <w:gridCol w:w="2217"/>
      </w:tblGrid>
      <w:tr w:rsidR="00E0695E" w:rsidTr="00710EB0">
        <w:tc>
          <w:tcPr>
            <w:tcW w:w="14742" w:type="dxa"/>
            <w:gridSpan w:val="10"/>
          </w:tcPr>
          <w:p w:rsidR="00E0695E" w:rsidRDefault="00E0695E" w:rsidP="009F058E">
            <w:pPr>
              <w:ind w:left="34"/>
              <w:rPr>
                <w:b/>
              </w:rPr>
            </w:pPr>
            <w:r>
              <w:rPr>
                <w:b/>
              </w:rPr>
              <w:t xml:space="preserve">Liste des requérants </w:t>
            </w:r>
          </w:p>
        </w:tc>
      </w:tr>
      <w:tr w:rsidR="00874D17" w:rsidRPr="000044AF" w:rsidTr="00E0695E">
        <w:trPr>
          <w:trHeight w:val="378"/>
        </w:trPr>
        <w:tc>
          <w:tcPr>
            <w:tcW w:w="851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Titre</w:t>
            </w:r>
          </w:p>
        </w:tc>
        <w:tc>
          <w:tcPr>
            <w:tcW w:w="1134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</w:tc>
        <w:tc>
          <w:tcPr>
            <w:tcW w:w="1417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Prénom</w:t>
            </w:r>
          </w:p>
        </w:tc>
        <w:tc>
          <w:tcPr>
            <w:tcW w:w="1843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Rue</w:t>
            </w:r>
          </w:p>
        </w:tc>
        <w:tc>
          <w:tcPr>
            <w:tcW w:w="1559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NPA-Localité</w:t>
            </w:r>
          </w:p>
        </w:tc>
        <w:tc>
          <w:tcPr>
            <w:tcW w:w="1276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Filiation</w:t>
            </w:r>
          </w:p>
        </w:tc>
        <w:tc>
          <w:tcPr>
            <w:tcW w:w="992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Né le (date de naissance)</w:t>
            </w:r>
          </w:p>
        </w:tc>
        <w:tc>
          <w:tcPr>
            <w:tcW w:w="1185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Tél. / Portable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C22A4A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3E4A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9F6B76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2A4A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D1276C3-C5EF-4841-BFDC-5FEDF678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2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A2CA3886.dotm</Template>
  <TotalTime>0</TotalTime>
  <Pages>1</Pages>
  <Words>65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Isabelle Défago</cp:lastModifiedBy>
  <cp:revision>2</cp:revision>
  <cp:lastPrinted>2017-07-12T08:29:00Z</cp:lastPrinted>
  <dcterms:created xsi:type="dcterms:W3CDTF">2018-05-01T07:26:00Z</dcterms:created>
  <dcterms:modified xsi:type="dcterms:W3CDTF">2018-05-01T07:26:00Z</dcterms:modified>
</cp:coreProperties>
</file>