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E4067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2AD5038-92C0-4D47-8A81-6EB922AE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5951-27C5-4633-8421-42A379FC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A740E7F9.dotm</Template>
  <TotalTime>0</TotalTime>
  <Pages>1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Isabelle Défago</cp:lastModifiedBy>
  <cp:revision>2</cp:revision>
  <cp:lastPrinted>2017-08-23T11:51:00Z</cp:lastPrinted>
  <dcterms:created xsi:type="dcterms:W3CDTF">2018-05-01T07:27:00Z</dcterms:created>
  <dcterms:modified xsi:type="dcterms:W3CDTF">2018-05-01T07:27:00Z</dcterms:modified>
</cp:coreProperties>
</file>